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4A" w:rsidRDefault="001F29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8pt;height:85.2pt">
            <v:imagedata r:id="rId5" o:title=""/>
          </v:shape>
        </w:pict>
      </w:r>
    </w:p>
    <w:p w:rsidR="001F294A" w:rsidRDefault="001F294A" w:rsidP="00115A82">
      <w:pPr>
        <w:kinsoku w:val="0"/>
        <w:overflowPunct w:val="0"/>
        <w:jc w:val="center"/>
        <w:rPr>
          <w:rFonts w:ascii="微软雅黑" w:eastAsia="微软雅黑" w:hAnsi="微软雅黑" w:cs="微软雅黑"/>
          <w:b/>
          <w:color w:val="262626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color w:val="262626"/>
          <w:sz w:val="30"/>
          <w:szCs w:val="30"/>
        </w:rPr>
        <w:t>参赛报名表</w:t>
      </w:r>
    </w:p>
    <w:p w:rsidR="001F294A" w:rsidRPr="007B72E4" w:rsidRDefault="001F294A" w:rsidP="00115A82">
      <w:pPr>
        <w:kinsoku w:val="0"/>
        <w:overflowPunct w:val="0"/>
        <w:jc w:val="center"/>
        <w:rPr>
          <w:rFonts w:ascii="Arial Unicode MS" w:hAnsi="Arial Unicode MS" w:cs="Arial Unicode MS"/>
          <w:bCs/>
          <w:color w:val="262626"/>
          <w:sz w:val="18"/>
          <w:szCs w:val="18"/>
        </w:rPr>
      </w:pPr>
      <w:r w:rsidRPr="007B72E4">
        <w:rPr>
          <w:rFonts w:ascii="Arial Unicode MS" w:hAnsi="Arial Unicode MS" w:cs="Arial Unicode MS"/>
          <w:bCs/>
          <w:color w:val="999999"/>
          <w:sz w:val="18"/>
          <w:szCs w:val="18"/>
        </w:rPr>
        <w:t>---Application form---</w:t>
      </w:r>
    </w:p>
    <w:p w:rsidR="001F294A" w:rsidRPr="00115A82" w:rsidRDefault="001F294A" w:rsidP="00115A82">
      <w:pPr>
        <w:kinsoku w:val="0"/>
        <w:overflowPunct w:val="0"/>
        <w:jc w:val="center"/>
        <w:rPr>
          <w:rFonts w:ascii="微软雅黑" w:eastAsia="微软雅黑" w:cs="微软雅黑"/>
          <w:b/>
          <w:color w:val="262626"/>
          <w:sz w:val="30"/>
          <w:szCs w:val="30"/>
        </w:rPr>
      </w:pPr>
    </w:p>
    <w:p w:rsidR="001F294A" w:rsidRDefault="001F294A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作者姓名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 xml:space="preserve">Name </w:t>
      </w:r>
      <w:r>
        <w:rPr>
          <w:rFonts w:ascii="微软雅黑" w:eastAsia="微软雅黑" w:hAnsi="微软雅黑" w:cs="微软雅黑" w:hint="eastAsia"/>
          <w:color w:val="FF0000"/>
        </w:rPr>
        <w:t>：</w:t>
      </w:r>
    </w:p>
    <w:p w:rsidR="001F294A" w:rsidRDefault="001F294A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 _ _ _ _ _ _ _ _ _ _ _ _ _ _ _ _ _ _ _ _ _ _ _ _ _ _ _ _ _ _ _ _ _ _ _</w:t>
      </w:r>
    </w:p>
    <w:p w:rsidR="001F294A" w:rsidRDefault="001F294A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作品名称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>Title of work</w:t>
      </w:r>
      <w:r>
        <w:rPr>
          <w:rFonts w:ascii="微软雅黑" w:eastAsia="微软雅黑" w:hAnsi="微软雅黑" w:cs="微软雅黑"/>
          <w:color w:val="FF0000"/>
          <w:sz w:val="15"/>
          <w:szCs w:val="15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</w:rPr>
        <w:t>：</w:t>
      </w:r>
    </w:p>
    <w:p w:rsidR="001F294A" w:rsidRDefault="001F294A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 _ _ _ _ _ _ _ _ _ _ _ _ _ _ _ _ _ _ _ _ _ _ _ _ _ _ _ _ _ _ _ _ _ _ _</w:t>
      </w:r>
    </w:p>
    <w:p w:rsidR="001F294A" w:rsidRDefault="001F294A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参赛类别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>Type of entry</w:t>
      </w:r>
      <w:r>
        <w:rPr>
          <w:rFonts w:ascii="微软雅黑" w:eastAsia="微软雅黑" w:hAnsi="微软雅黑" w:cs="微软雅黑" w:hint="eastAsia"/>
          <w:color w:val="FF0000"/>
        </w:rPr>
        <w:t>：</w:t>
      </w:r>
    </w:p>
    <w:p w:rsidR="001F294A" w:rsidRDefault="001F294A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 _ _ _ _ _ _ _ _ _ _ _ _ _ _ _ _ _ _ _ _ _ _ _ _ _ _ _ _ _ _ _ _ _ _ _</w:t>
      </w:r>
    </w:p>
    <w:p w:rsidR="001F294A" w:rsidRDefault="001F294A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参赛组别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>Entry group</w:t>
      </w:r>
      <w:r>
        <w:rPr>
          <w:rFonts w:ascii="微软雅黑" w:eastAsia="微软雅黑" w:hAnsi="微软雅黑" w:cs="微软雅黑" w:hint="eastAsia"/>
          <w:color w:val="FF0000"/>
        </w:rPr>
        <w:t>：</w:t>
      </w:r>
    </w:p>
    <w:p w:rsidR="001F294A" w:rsidRDefault="001F294A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 _ _ _ _ _ _ _ _ _ _ _ _ _ _ _ _ _ _ _ _ _ _ _ _ _ _ _ _ _ _ _ _ _ _ _</w:t>
      </w:r>
    </w:p>
    <w:p w:rsidR="001F294A" w:rsidRDefault="001F294A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手机号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 xml:space="preserve">Tel </w:t>
      </w:r>
      <w:r>
        <w:rPr>
          <w:rFonts w:ascii="微软雅黑" w:eastAsia="微软雅黑" w:hAnsi="微软雅黑" w:cs="微软雅黑" w:hint="eastAsia"/>
          <w:color w:val="FF0000"/>
        </w:rPr>
        <w:t>：</w:t>
      </w:r>
    </w:p>
    <w:p w:rsidR="001F294A" w:rsidRDefault="001F294A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 _ _ _ _ _ _ _ _ _ _ _ _ _ _ _ _ _ _ _ _ _ _ _ _ _ _ _ _ _ _ _ _ _ _ _</w:t>
      </w:r>
    </w:p>
    <w:p w:rsidR="001F294A" w:rsidRDefault="001F294A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邮箱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 xml:space="preserve">E-mail </w:t>
      </w:r>
      <w:r>
        <w:rPr>
          <w:rFonts w:ascii="微软雅黑" w:eastAsia="微软雅黑" w:hAnsi="微软雅黑" w:cs="微软雅黑" w:hint="eastAsia"/>
          <w:color w:val="FF0000"/>
        </w:rPr>
        <w:t>：</w:t>
      </w:r>
    </w:p>
    <w:p w:rsidR="001F294A" w:rsidRDefault="001F294A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 _ _ _ _ _ _ _ _ _ _ _ _ _ _ _ _ _ _ _ _ _ _ _ _ _ _ _ _ _ _ _ _ _ _ _</w:t>
      </w:r>
    </w:p>
    <w:p w:rsidR="001F294A" w:rsidRDefault="001F294A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收件地址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>Address</w:t>
      </w:r>
      <w:r>
        <w:rPr>
          <w:rFonts w:ascii="微软雅黑" w:eastAsia="微软雅黑" w:hAnsi="微软雅黑" w:cs="微软雅黑"/>
          <w:color w:val="FF0000"/>
          <w:sz w:val="15"/>
          <w:szCs w:val="15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</w:rPr>
        <w:t>：</w:t>
      </w:r>
    </w:p>
    <w:p w:rsidR="001F294A" w:rsidRDefault="001F294A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 _ _ _ _ _ _ _ _ _ _ _ _ _ _ _ _ _ _ _ _ _ _ _ _ _ _ _ _ _ _ _ _ _ _ _</w:t>
      </w:r>
    </w:p>
    <w:p w:rsidR="001F294A" w:rsidRDefault="001F294A">
      <w:pPr>
        <w:rPr>
          <w:rFonts w:ascii="黑体" w:eastAsia="黑体" w:hAnsi="黑体" w:cs="微软雅黑"/>
          <w:color w:val="FF0000"/>
          <w:sz w:val="11"/>
          <w:szCs w:val="11"/>
        </w:rPr>
      </w:pPr>
    </w:p>
    <w:p w:rsidR="001F294A" w:rsidRDefault="001F294A">
      <w:pPr>
        <w:rPr>
          <w:rFonts w:ascii="黑体" w:eastAsia="黑体" w:hAnsi="黑体" w:cs="微软雅黑"/>
          <w:color w:val="FF0000"/>
          <w:sz w:val="11"/>
          <w:szCs w:val="11"/>
        </w:rPr>
      </w:pPr>
    </w:p>
    <w:p w:rsidR="001F294A" w:rsidRDefault="001F294A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●请参赛者连同作品及支付截图发送至邮箱</w:t>
      </w:r>
      <w:r>
        <w:rPr>
          <w:rFonts w:ascii="黑体" w:eastAsia="黑体" w:hAnsi="黑体"/>
        </w:rPr>
        <w:t>dfl-office@qq.com</w:t>
      </w:r>
      <w:r>
        <w:rPr>
          <w:rFonts w:ascii="黑体" w:eastAsia="黑体" w:hAnsi="黑体" w:hint="eastAsia"/>
        </w:rPr>
        <w:t>；</w:t>
      </w:r>
    </w:p>
    <w:p w:rsidR="001F294A" w:rsidRDefault="001F294A">
      <w:r>
        <w:t>Participants are requested to send their works and payment screenshots to dfl-office@qq.com;</w:t>
      </w:r>
    </w:p>
    <w:p w:rsidR="001F294A" w:rsidRDefault="001F294A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●大赛组委会有权对所有参赛作品在各类媒体进行宣传、出版、发行、展示、展览等。</w:t>
      </w:r>
    </w:p>
    <w:p w:rsidR="001F294A" w:rsidRDefault="001F294A">
      <w:r>
        <w:t>The Organizing Committee of the Competition has the right to make publicity, publication, distribution, exhibition, exhibition and so on for all the participating works in various media.</w:t>
      </w:r>
    </w:p>
    <w:p w:rsidR="001F294A" w:rsidRDefault="001F294A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●大赛组委会保留对大赛各项条款的最终解释权。</w:t>
      </w:r>
    </w:p>
    <w:p w:rsidR="001F294A" w:rsidRDefault="001F294A">
      <w:r>
        <w:t>The Organizing Committee reserves the right of final interpretation of the provisions of the Competition.</w:t>
      </w:r>
      <w:bookmarkStart w:id="0" w:name="_GoBack"/>
      <w:bookmarkEnd w:id="0"/>
    </w:p>
    <w:sectPr w:rsidR="001F294A" w:rsidSect="00CA2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5477E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574A56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3ECB32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126FC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F00FE8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96F6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C4225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74012B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B840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0448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2001FF"/>
    <w:rsid w:val="00067696"/>
    <w:rsid w:val="00115A82"/>
    <w:rsid w:val="001F294A"/>
    <w:rsid w:val="00257FBD"/>
    <w:rsid w:val="00295754"/>
    <w:rsid w:val="002D6DB4"/>
    <w:rsid w:val="00304F00"/>
    <w:rsid w:val="003E21E3"/>
    <w:rsid w:val="00421D41"/>
    <w:rsid w:val="004F0A39"/>
    <w:rsid w:val="00533D66"/>
    <w:rsid w:val="00543BB8"/>
    <w:rsid w:val="00545DBD"/>
    <w:rsid w:val="005B48C7"/>
    <w:rsid w:val="006067D3"/>
    <w:rsid w:val="00625EA8"/>
    <w:rsid w:val="00634F05"/>
    <w:rsid w:val="0068698E"/>
    <w:rsid w:val="00702AFA"/>
    <w:rsid w:val="0071611A"/>
    <w:rsid w:val="007641B2"/>
    <w:rsid w:val="00772559"/>
    <w:rsid w:val="007B72E4"/>
    <w:rsid w:val="007F0CEF"/>
    <w:rsid w:val="0087489E"/>
    <w:rsid w:val="008809DD"/>
    <w:rsid w:val="00895FB2"/>
    <w:rsid w:val="008A6C5D"/>
    <w:rsid w:val="0091277D"/>
    <w:rsid w:val="00937EF6"/>
    <w:rsid w:val="00957C97"/>
    <w:rsid w:val="00974145"/>
    <w:rsid w:val="009B59F6"/>
    <w:rsid w:val="009C6FF1"/>
    <w:rsid w:val="009E2DBB"/>
    <w:rsid w:val="00A7308D"/>
    <w:rsid w:val="00AA42CE"/>
    <w:rsid w:val="00AE5282"/>
    <w:rsid w:val="00B47C63"/>
    <w:rsid w:val="00BC7F3A"/>
    <w:rsid w:val="00BD5429"/>
    <w:rsid w:val="00C644AC"/>
    <w:rsid w:val="00CA22BB"/>
    <w:rsid w:val="00CF2D61"/>
    <w:rsid w:val="00DA1E3C"/>
    <w:rsid w:val="00E056E3"/>
    <w:rsid w:val="00E10DB8"/>
    <w:rsid w:val="00E1482C"/>
    <w:rsid w:val="00EB37E8"/>
    <w:rsid w:val="00EB38BD"/>
    <w:rsid w:val="00F20420"/>
    <w:rsid w:val="0E9F7302"/>
    <w:rsid w:val="10BC6469"/>
    <w:rsid w:val="1F2001FF"/>
    <w:rsid w:val="3C8277A2"/>
    <w:rsid w:val="51BD6A11"/>
    <w:rsid w:val="53A2553F"/>
    <w:rsid w:val="5D137184"/>
    <w:rsid w:val="62141BDD"/>
    <w:rsid w:val="70244FE6"/>
    <w:rsid w:val="7C93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B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22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locked/>
    <w:rsid w:val="00CA22B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A22B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taile</dc:creator>
  <cp:keywords/>
  <dc:description/>
  <cp:lastModifiedBy>AutoBVT</cp:lastModifiedBy>
  <cp:revision>12</cp:revision>
  <dcterms:created xsi:type="dcterms:W3CDTF">2018-10-25T05:52:00Z</dcterms:created>
  <dcterms:modified xsi:type="dcterms:W3CDTF">2019-12-11T13:22:00Z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